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08" w:rsidRPr="001D03AE" w:rsidRDefault="000F5B08" w:rsidP="000F5B08">
      <w:pPr>
        <w:ind w:firstLine="708"/>
        <w:jc w:val="center"/>
        <w:rPr>
          <w:b/>
          <w:sz w:val="28"/>
          <w:szCs w:val="28"/>
        </w:rPr>
      </w:pPr>
      <w:r w:rsidRPr="001D03AE">
        <w:rPr>
          <w:b/>
          <w:sz w:val="28"/>
          <w:szCs w:val="28"/>
        </w:rPr>
        <w:t>ЗАЯВКА</w:t>
      </w:r>
    </w:p>
    <w:p w:rsidR="000F5B08" w:rsidRPr="001B61B5" w:rsidRDefault="000F5B08" w:rsidP="000F5B08">
      <w:pPr>
        <w:spacing w:line="276" w:lineRule="auto"/>
        <w:jc w:val="center"/>
        <w:rPr>
          <w:b/>
          <w:bCs/>
          <w:color w:val="000000"/>
          <w:spacing w:val="-7"/>
          <w:w w:val="101"/>
          <w:sz w:val="28"/>
          <w:szCs w:val="28"/>
        </w:rPr>
      </w:pPr>
      <w:r>
        <w:rPr>
          <w:b/>
          <w:bCs/>
          <w:color w:val="000000"/>
          <w:spacing w:val="-7"/>
          <w:w w:val="101"/>
          <w:sz w:val="28"/>
          <w:szCs w:val="28"/>
        </w:rPr>
        <w:t>на участие в м</w:t>
      </w:r>
      <w:r w:rsidRPr="001B61B5">
        <w:rPr>
          <w:b/>
          <w:bCs/>
          <w:color w:val="000000"/>
          <w:spacing w:val="-7"/>
          <w:w w:val="101"/>
          <w:sz w:val="28"/>
          <w:szCs w:val="28"/>
        </w:rPr>
        <w:t>еждународной научно-практической конференции</w:t>
      </w:r>
    </w:p>
    <w:p w:rsidR="000F5B08" w:rsidRDefault="000F5B08" w:rsidP="000F5B0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«Месмахеровские чтения </w:t>
      </w:r>
      <w:bookmarkStart w:id="0" w:name="_GoBack"/>
      <w:r>
        <w:rPr>
          <w:b/>
          <w:sz w:val="28"/>
          <w:szCs w:val="28"/>
        </w:rPr>
        <w:t>– 2018</w:t>
      </w:r>
      <w:bookmarkEnd w:id="0"/>
      <w:r w:rsidRPr="001B61B5">
        <w:rPr>
          <w:b/>
          <w:sz w:val="28"/>
          <w:szCs w:val="28"/>
        </w:rPr>
        <w:t>»</w:t>
      </w:r>
    </w:p>
    <w:p w:rsidR="000F5B08" w:rsidRDefault="000F5B08" w:rsidP="000F5B08">
      <w:pPr>
        <w:spacing w:line="276" w:lineRule="auto"/>
        <w:jc w:val="center"/>
        <w:rPr>
          <w:szCs w:val="28"/>
        </w:rPr>
      </w:pPr>
      <w:r w:rsidRPr="00A00850">
        <w:rPr>
          <w:szCs w:val="28"/>
        </w:rPr>
        <w:t>(все пункты обязательны к заполнению)</w:t>
      </w:r>
    </w:p>
    <w:p w:rsidR="000F5B08" w:rsidRPr="00A00850" w:rsidRDefault="000F5B08" w:rsidP="000F5B08">
      <w:pPr>
        <w:spacing w:line="276" w:lineRule="auto"/>
        <w:jc w:val="center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754"/>
      </w:tblGrid>
      <w:tr w:rsidR="000F5B08" w:rsidRPr="001B61B5" w:rsidTr="0039033E">
        <w:trPr>
          <w:trHeight w:val="751"/>
        </w:trPr>
        <w:tc>
          <w:tcPr>
            <w:tcW w:w="5812" w:type="dxa"/>
            <w:shd w:val="clear" w:color="auto" w:fill="auto"/>
          </w:tcPr>
          <w:p w:rsidR="000F5B08" w:rsidRPr="001B61B5" w:rsidRDefault="000F5B08" w:rsidP="0039033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</w:t>
            </w:r>
            <w:r w:rsidRPr="001B61B5">
              <w:rPr>
                <w:color w:val="000000"/>
                <w:sz w:val="28"/>
                <w:szCs w:val="28"/>
              </w:rPr>
              <w:t>тчество</w:t>
            </w:r>
            <w:r>
              <w:rPr>
                <w:color w:val="000000"/>
                <w:sz w:val="28"/>
                <w:szCs w:val="28"/>
              </w:rPr>
              <w:t xml:space="preserve"> участника конференции (полностью)</w:t>
            </w:r>
          </w:p>
        </w:tc>
        <w:tc>
          <w:tcPr>
            <w:tcW w:w="3754" w:type="dxa"/>
            <w:shd w:val="clear" w:color="auto" w:fill="auto"/>
          </w:tcPr>
          <w:p w:rsidR="000F5B08" w:rsidRPr="001B61B5" w:rsidRDefault="000F5B08" w:rsidP="0039033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F5B08" w:rsidRPr="001B61B5" w:rsidTr="0039033E">
        <w:trPr>
          <w:trHeight w:val="436"/>
        </w:trPr>
        <w:tc>
          <w:tcPr>
            <w:tcW w:w="5812" w:type="dxa"/>
            <w:shd w:val="clear" w:color="auto" w:fill="auto"/>
          </w:tcPr>
          <w:p w:rsidR="000F5B08" w:rsidRPr="00D2051B" w:rsidRDefault="000F5B08" w:rsidP="0039033E">
            <w:pPr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Выберите форму</w:t>
            </w:r>
            <w:r w:rsidRPr="00D2051B">
              <w:rPr>
                <w:spacing w:val="-10"/>
                <w:sz w:val="28"/>
                <w:szCs w:val="28"/>
              </w:rPr>
              <w:t xml:space="preserve"> доклада:</w:t>
            </w:r>
          </w:p>
          <w:p w:rsidR="000F5B08" w:rsidRPr="00D2051B" w:rsidRDefault="000F5B08" w:rsidP="0039033E">
            <w:pPr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- </w:t>
            </w:r>
            <w:r w:rsidRPr="00D2051B">
              <w:rPr>
                <w:spacing w:val="-10"/>
                <w:sz w:val="28"/>
                <w:szCs w:val="28"/>
              </w:rPr>
              <w:t xml:space="preserve">выступление </w:t>
            </w:r>
            <w:r>
              <w:rPr>
                <w:spacing w:val="-10"/>
                <w:sz w:val="28"/>
                <w:szCs w:val="28"/>
              </w:rPr>
              <w:t>и публикация (до 01.12.2017),</w:t>
            </w:r>
          </w:p>
          <w:p w:rsidR="000F5B08" w:rsidRPr="00D2051B" w:rsidRDefault="000F5B08" w:rsidP="0039033E">
            <w:pPr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- стендовый доклад и </w:t>
            </w:r>
            <w:r w:rsidRPr="00D2051B">
              <w:rPr>
                <w:spacing w:val="-10"/>
                <w:sz w:val="28"/>
                <w:szCs w:val="28"/>
              </w:rPr>
              <w:t>публикация (до 01.12.201</w:t>
            </w:r>
            <w:r>
              <w:rPr>
                <w:spacing w:val="-10"/>
                <w:sz w:val="28"/>
                <w:szCs w:val="28"/>
              </w:rPr>
              <w:t>7</w:t>
            </w:r>
            <w:r w:rsidRPr="00D2051B">
              <w:rPr>
                <w:spacing w:val="-10"/>
                <w:sz w:val="28"/>
                <w:szCs w:val="28"/>
              </w:rPr>
              <w:t>)</w:t>
            </w:r>
            <w:r>
              <w:rPr>
                <w:spacing w:val="-10"/>
                <w:sz w:val="28"/>
                <w:szCs w:val="28"/>
              </w:rPr>
              <w:t>,</w:t>
            </w:r>
            <w:r w:rsidRPr="00D2051B">
              <w:rPr>
                <w:spacing w:val="-10"/>
                <w:sz w:val="28"/>
                <w:szCs w:val="28"/>
              </w:rPr>
              <w:t xml:space="preserve"> </w:t>
            </w:r>
          </w:p>
          <w:p w:rsidR="000F5B08" w:rsidRPr="00D2051B" w:rsidRDefault="000F5B08" w:rsidP="003903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- </w:t>
            </w:r>
            <w:r w:rsidRPr="00D2051B">
              <w:rPr>
                <w:spacing w:val="-10"/>
                <w:sz w:val="28"/>
                <w:szCs w:val="28"/>
              </w:rPr>
              <w:t xml:space="preserve">выступление </w:t>
            </w:r>
            <w:r w:rsidR="00C402CA">
              <w:rPr>
                <w:spacing w:val="-10"/>
                <w:sz w:val="28"/>
                <w:szCs w:val="28"/>
              </w:rPr>
              <w:t xml:space="preserve">без публикации </w:t>
            </w:r>
            <w:r w:rsidRPr="00D2051B">
              <w:rPr>
                <w:spacing w:val="-10"/>
                <w:sz w:val="28"/>
                <w:szCs w:val="28"/>
              </w:rPr>
              <w:t>(до 20.02.201</w:t>
            </w:r>
            <w:r>
              <w:rPr>
                <w:spacing w:val="-10"/>
                <w:sz w:val="28"/>
                <w:szCs w:val="28"/>
              </w:rPr>
              <w:t>8</w:t>
            </w:r>
            <w:r w:rsidRPr="00D2051B">
              <w:rPr>
                <w:spacing w:val="-10"/>
                <w:sz w:val="28"/>
                <w:szCs w:val="28"/>
              </w:rPr>
              <w:t>)</w:t>
            </w:r>
          </w:p>
        </w:tc>
        <w:tc>
          <w:tcPr>
            <w:tcW w:w="3754" w:type="dxa"/>
            <w:shd w:val="clear" w:color="auto" w:fill="auto"/>
          </w:tcPr>
          <w:p w:rsidR="000F5B08" w:rsidRPr="001B61B5" w:rsidRDefault="000F5B08" w:rsidP="0039033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F5B08" w:rsidRPr="001B61B5" w:rsidTr="0039033E">
        <w:trPr>
          <w:trHeight w:val="436"/>
        </w:trPr>
        <w:tc>
          <w:tcPr>
            <w:tcW w:w="5812" w:type="dxa"/>
            <w:shd w:val="clear" w:color="auto" w:fill="auto"/>
          </w:tcPr>
          <w:p w:rsidR="000F5B08" w:rsidRPr="00D2051B" w:rsidRDefault="000F5B08" w:rsidP="0039033E">
            <w:pPr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  <w:r w:rsidRPr="00D2051B">
              <w:rPr>
                <w:spacing w:val="-3"/>
                <w:sz w:val="28"/>
                <w:szCs w:val="28"/>
              </w:rPr>
              <w:t>Название доклада</w:t>
            </w:r>
          </w:p>
        </w:tc>
        <w:tc>
          <w:tcPr>
            <w:tcW w:w="3754" w:type="dxa"/>
            <w:shd w:val="clear" w:color="auto" w:fill="auto"/>
          </w:tcPr>
          <w:p w:rsidR="000F5B08" w:rsidRPr="001B61B5" w:rsidRDefault="000F5B08" w:rsidP="0039033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F5B08" w:rsidRPr="001B61B5" w:rsidTr="0039033E">
        <w:trPr>
          <w:trHeight w:val="436"/>
        </w:trPr>
        <w:tc>
          <w:tcPr>
            <w:tcW w:w="5812" w:type="dxa"/>
            <w:shd w:val="clear" w:color="auto" w:fill="auto"/>
          </w:tcPr>
          <w:p w:rsidR="000F5B08" w:rsidRDefault="000F5B08" w:rsidP="0039033E">
            <w:pPr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Полное наименование образовательного учреждения, места работы / обучения</w:t>
            </w:r>
          </w:p>
        </w:tc>
        <w:tc>
          <w:tcPr>
            <w:tcW w:w="3754" w:type="dxa"/>
            <w:shd w:val="clear" w:color="auto" w:fill="auto"/>
          </w:tcPr>
          <w:p w:rsidR="000F5B08" w:rsidRPr="001B61B5" w:rsidRDefault="000F5B08" w:rsidP="0039033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F5B08" w:rsidRPr="001B61B5" w:rsidTr="0039033E">
        <w:trPr>
          <w:trHeight w:val="436"/>
        </w:trPr>
        <w:tc>
          <w:tcPr>
            <w:tcW w:w="5812" w:type="dxa"/>
            <w:shd w:val="clear" w:color="auto" w:fill="auto"/>
          </w:tcPr>
          <w:p w:rsidR="000F5B08" w:rsidRDefault="000F5B08" w:rsidP="0039033E">
            <w:pPr>
              <w:spacing w:line="276" w:lineRule="auto"/>
              <w:jc w:val="both"/>
              <w:rPr>
                <w:spacing w:val="-3"/>
                <w:sz w:val="28"/>
                <w:szCs w:val="28"/>
              </w:rPr>
            </w:pPr>
            <w:r w:rsidRPr="0002552E">
              <w:rPr>
                <w:spacing w:val="-3"/>
                <w:sz w:val="28"/>
                <w:szCs w:val="28"/>
              </w:rPr>
              <w:t xml:space="preserve">Должность </w:t>
            </w:r>
          </w:p>
          <w:p w:rsidR="000F5B08" w:rsidRPr="0002552E" w:rsidRDefault="000F5B08" w:rsidP="0039033E">
            <w:pPr>
              <w:spacing w:line="276" w:lineRule="auto"/>
              <w:jc w:val="both"/>
              <w:rPr>
                <w:spacing w:val="-3"/>
                <w:sz w:val="28"/>
                <w:szCs w:val="28"/>
              </w:rPr>
            </w:pPr>
            <w:r w:rsidRPr="0002552E">
              <w:rPr>
                <w:spacing w:val="-3"/>
                <w:sz w:val="28"/>
                <w:szCs w:val="28"/>
              </w:rPr>
              <w:t>(</w:t>
            </w:r>
            <w:proofErr w:type="gramStart"/>
            <w:r w:rsidRPr="0002552E">
              <w:rPr>
                <w:spacing w:val="-3"/>
                <w:sz w:val="28"/>
                <w:szCs w:val="28"/>
              </w:rPr>
              <w:t>обучающимся</w:t>
            </w:r>
            <w:proofErr w:type="gramEnd"/>
            <w:r w:rsidRPr="0002552E">
              <w:rPr>
                <w:spacing w:val="-3"/>
                <w:sz w:val="28"/>
                <w:szCs w:val="28"/>
              </w:rPr>
              <w:t xml:space="preserve"> указать курс и статус: аспирант / магистр / бакалавр / специалист)</w:t>
            </w:r>
          </w:p>
        </w:tc>
        <w:tc>
          <w:tcPr>
            <w:tcW w:w="3754" w:type="dxa"/>
            <w:shd w:val="clear" w:color="auto" w:fill="auto"/>
          </w:tcPr>
          <w:p w:rsidR="000F5B08" w:rsidRPr="001B61B5" w:rsidRDefault="000F5B08" w:rsidP="0039033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F5B08" w:rsidRPr="001B61B5" w:rsidTr="0039033E">
        <w:trPr>
          <w:trHeight w:val="340"/>
        </w:trPr>
        <w:tc>
          <w:tcPr>
            <w:tcW w:w="5812" w:type="dxa"/>
            <w:shd w:val="clear" w:color="auto" w:fill="auto"/>
          </w:tcPr>
          <w:p w:rsidR="000F5B08" w:rsidRPr="003A4B24" w:rsidRDefault="000F5B08" w:rsidP="0039033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Научная степень </w:t>
            </w:r>
          </w:p>
        </w:tc>
        <w:tc>
          <w:tcPr>
            <w:tcW w:w="3754" w:type="dxa"/>
            <w:shd w:val="clear" w:color="auto" w:fill="auto"/>
          </w:tcPr>
          <w:p w:rsidR="000F5B08" w:rsidRPr="001B61B5" w:rsidRDefault="000F5B08" w:rsidP="0039033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F5B08" w:rsidRPr="001B61B5" w:rsidTr="0039033E">
        <w:trPr>
          <w:trHeight w:val="388"/>
        </w:trPr>
        <w:tc>
          <w:tcPr>
            <w:tcW w:w="5812" w:type="dxa"/>
            <w:shd w:val="clear" w:color="auto" w:fill="auto"/>
          </w:tcPr>
          <w:p w:rsidR="000F5B08" w:rsidRPr="001B61B5" w:rsidRDefault="000F5B08" w:rsidP="0039033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13"/>
                <w:w w:val="102"/>
                <w:sz w:val="28"/>
                <w:szCs w:val="28"/>
              </w:rPr>
              <w:t>Мобильный телефон участника</w:t>
            </w:r>
          </w:p>
        </w:tc>
        <w:tc>
          <w:tcPr>
            <w:tcW w:w="3754" w:type="dxa"/>
            <w:shd w:val="clear" w:color="auto" w:fill="auto"/>
          </w:tcPr>
          <w:p w:rsidR="000F5B08" w:rsidRPr="001B61B5" w:rsidRDefault="000F5B08" w:rsidP="0039033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F5B08" w:rsidRPr="001B61B5" w:rsidTr="0039033E">
        <w:trPr>
          <w:trHeight w:val="388"/>
        </w:trPr>
        <w:tc>
          <w:tcPr>
            <w:tcW w:w="5812" w:type="dxa"/>
            <w:shd w:val="clear" w:color="auto" w:fill="auto"/>
          </w:tcPr>
          <w:p w:rsidR="000F5B08" w:rsidRPr="00AC5624" w:rsidRDefault="000F5B08" w:rsidP="0039033E">
            <w:pPr>
              <w:spacing w:line="276" w:lineRule="auto"/>
              <w:jc w:val="both"/>
              <w:rPr>
                <w:color w:val="000000"/>
                <w:spacing w:val="-13"/>
                <w:w w:val="102"/>
                <w:sz w:val="28"/>
                <w:szCs w:val="28"/>
              </w:rPr>
            </w:pPr>
            <w:r>
              <w:rPr>
                <w:color w:val="000000"/>
                <w:spacing w:val="-13"/>
                <w:w w:val="102"/>
                <w:sz w:val="28"/>
                <w:szCs w:val="28"/>
                <w:lang w:val="en-US"/>
              </w:rPr>
              <w:t xml:space="preserve">E-mail </w:t>
            </w:r>
            <w:r>
              <w:rPr>
                <w:color w:val="000000"/>
                <w:spacing w:val="-13"/>
                <w:w w:val="102"/>
                <w:sz w:val="28"/>
                <w:szCs w:val="28"/>
              </w:rPr>
              <w:t xml:space="preserve">участника </w:t>
            </w:r>
          </w:p>
        </w:tc>
        <w:tc>
          <w:tcPr>
            <w:tcW w:w="3754" w:type="dxa"/>
            <w:shd w:val="clear" w:color="auto" w:fill="auto"/>
          </w:tcPr>
          <w:p w:rsidR="000F5B08" w:rsidRPr="001B61B5" w:rsidRDefault="000F5B08" w:rsidP="0039033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F5B08" w:rsidRPr="001B61B5" w:rsidTr="0039033E">
        <w:trPr>
          <w:trHeight w:val="388"/>
        </w:trPr>
        <w:tc>
          <w:tcPr>
            <w:tcW w:w="5812" w:type="dxa"/>
            <w:shd w:val="clear" w:color="auto" w:fill="auto"/>
          </w:tcPr>
          <w:p w:rsidR="000F5B08" w:rsidRPr="00AC5624" w:rsidRDefault="000F5B08" w:rsidP="0039033E">
            <w:pPr>
              <w:spacing w:line="276" w:lineRule="auto"/>
              <w:jc w:val="both"/>
              <w:rPr>
                <w:color w:val="000000"/>
                <w:spacing w:val="-13"/>
                <w:w w:val="102"/>
                <w:sz w:val="28"/>
                <w:szCs w:val="28"/>
              </w:rPr>
            </w:pPr>
            <w:r>
              <w:rPr>
                <w:color w:val="000000"/>
                <w:spacing w:val="-13"/>
                <w:w w:val="102"/>
                <w:sz w:val="28"/>
                <w:szCs w:val="28"/>
              </w:rPr>
              <w:t>Почтовый адрес</w:t>
            </w:r>
          </w:p>
        </w:tc>
        <w:tc>
          <w:tcPr>
            <w:tcW w:w="3754" w:type="dxa"/>
            <w:shd w:val="clear" w:color="auto" w:fill="auto"/>
          </w:tcPr>
          <w:p w:rsidR="000F5B08" w:rsidRPr="001B61B5" w:rsidRDefault="000F5B08" w:rsidP="0039033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F5B08" w:rsidRPr="001B61B5" w:rsidTr="0039033E">
        <w:trPr>
          <w:trHeight w:val="853"/>
        </w:trPr>
        <w:tc>
          <w:tcPr>
            <w:tcW w:w="5812" w:type="dxa"/>
            <w:shd w:val="clear" w:color="auto" w:fill="auto"/>
          </w:tcPr>
          <w:p w:rsidR="000F5B08" w:rsidRPr="00D2051B" w:rsidRDefault="000F5B08" w:rsidP="0039033E">
            <w:pPr>
              <w:spacing w:line="276" w:lineRule="auto"/>
              <w:jc w:val="both"/>
              <w:rPr>
                <w:b/>
                <w:spacing w:val="-3"/>
                <w:sz w:val="28"/>
                <w:szCs w:val="28"/>
              </w:rPr>
            </w:pPr>
            <w:proofErr w:type="gramStart"/>
            <w:r>
              <w:rPr>
                <w:b/>
                <w:spacing w:val="-3"/>
                <w:sz w:val="28"/>
                <w:szCs w:val="28"/>
              </w:rPr>
              <w:t>Обучающимся</w:t>
            </w:r>
            <w:proofErr w:type="gramEnd"/>
            <w:r>
              <w:rPr>
                <w:b/>
                <w:spacing w:val="-3"/>
                <w:sz w:val="28"/>
                <w:szCs w:val="28"/>
              </w:rPr>
              <w:t xml:space="preserve"> указать сведения о научном руководителе</w:t>
            </w:r>
            <w:r w:rsidRPr="00D2051B">
              <w:rPr>
                <w:b/>
                <w:spacing w:val="-3"/>
                <w:sz w:val="28"/>
                <w:szCs w:val="28"/>
              </w:rPr>
              <w:t>:</w:t>
            </w:r>
          </w:p>
          <w:p w:rsidR="000F5B08" w:rsidRPr="00A00850" w:rsidRDefault="000F5B08" w:rsidP="0039033E">
            <w:pPr>
              <w:spacing w:line="276" w:lineRule="auto"/>
              <w:jc w:val="both"/>
              <w:rPr>
                <w:spacing w:val="-3"/>
                <w:sz w:val="28"/>
                <w:szCs w:val="28"/>
              </w:rPr>
            </w:pPr>
            <w:proofErr w:type="gramStart"/>
            <w:r>
              <w:rPr>
                <w:spacing w:val="-3"/>
                <w:sz w:val="28"/>
                <w:szCs w:val="28"/>
              </w:rPr>
              <w:t>ф</w:t>
            </w:r>
            <w:r w:rsidRPr="00D2051B">
              <w:rPr>
                <w:spacing w:val="-3"/>
                <w:sz w:val="28"/>
                <w:szCs w:val="28"/>
              </w:rPr>
              <w:t xml:space="preserve">амилия, имя, </w:t>
            </w:r>
            <w:r>
              <w:rPr>
                <w:spacing w:val="-3"/>
                <w:sz w:val="28"/>
                <w:szCs w:val="28"/>
              </w:rPr>
              <w:t>отчество; место работы, должность, научная степень, звание</w:t>
            </w:r>
            <w:r w:rsidRPr="00D2051B">
              <w:rPr>
                <w:spacing w:val="-3"/>
                <w:sz w:val="28"/>
                <w:szCs w:val="28"/>
              </w:rPr>
              <w:t>;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D2051B">
              <w:rPr>
                <w:sz w:val="28"/>
                <w:szCs w:val="28"/>
              </w:rPr>
              <w:t>обильн</w:t>
            </w:r>
            <w:r>
              <w:rPr>
                <w:sz w:val="28"/>
                <w:szCs w:val="28"/>
              </w:rPr>
              <w:t>ый телефон</w:t>
            </w:r>
            <w:r w:rsidRPr="00D2051B">
              <w:rPr>
                <w:sz w:val="28"/>
                <w:szCs w:val="28"/>
              </w:rPr>
              <w:t>;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0"/>
                <w:w w:val="102"/>
                <w:sz w:val="28"/>
                <w:szCs w:val="28"/>
              </w:rPr>
              <w:t>е</w:t>
            </w:r>
            <w:r w:rsidRPr="00D2051B">
              <w:rPr>
                <w:spacing w:val="-10"/>
                <w:w w:val="102"/>
                <w:sz w:val="28"/>
                <w:szCs w:val="28"/>
              </w:rPr>
              <w:t xml:space="preserve"> – </w:t>
            </w:r>
            <w:r w:rsidRPr="00D2051B">
              <w:rPr>
                <w:spacing w:val="-10"/>
                <w:w w:val="102"/>
                <w:sz w:val="28"/>
                <w:szCs w:val="28"/>
                <w:lang w:val="en-US"/>
              </w:rPr>
              <w:t>mail</w:t>
            </w:r>
            <w:proofErr w:type="gramEnd"/>
          </w:p>
        </w:tc>
        <w:tc>
          <w:tcPr>
            <w:tcW w:w="3754" w:type="dxa"/>
            <w:shd w:val="clear" w:color="auto" w:fill="auto"/>
          </w:tcPr>
          <w:p w:rsidR="000F5B08" w:rsidRPr="001B61B5" w:rsidRDefault="000F5B08" w:rsidP="0039033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D1669" w:rsidRDefault="00ED1669" w:rsidP="00927143">
      <w:pPr>
        <w:ind w:left="1080"/>
        <w:jc w:val="center"/>
        <w:rPr>
          <w:b/>
          <w:sz w:val="28"/>
          <w:szCs w:val="28"/>
        </w:rPr>
      </w:pPr>
    </w:p>
    <w:p w:rsidR="00ED1669" w:rsidRDefault="00ED1669" w:rsidP="00927143">
      <w:pPr>
        <w:ind w:left="1080"/>
        <w:jc w:val="center"/>
        <w:rPr>
          <w:b/>
          <w:sz w:val="28"/>
          <w:szCs w:val="28"/>
        </w:rPr>
      </w:pPr>
    </w:p>
    <w:p w:rsidR="00ED1669" w:rsidRDefault="00ED1669" w:rsidP="00A81774">
      <w:pPr>
        <w:ind w:firstLine="708"/>
        <w:jc w:val="center"/>
        <w:rPr>
          <w:b/>
          <w:sz w:val="28"/>
          <w:szCs w:val="28"/>
        </w:rPr>
      </w:pPr>
    </w:p>
    <w:p w:rsidR="00ED1669" w:rsidRDefault="00ED1669" w:rsidP="00A81774">
      <w:pPr>
        <w:ind w:firstLine="708"/>
        <w:jc w:val="center"/>
        <w:rPr>
          <w:b/>
          <w:sz w:val="28"/>
          <w:szCs w:val="28"/>
        </w:rPr>
      </w:pPr>
    </w:p>
    <w:p w:rsidR="00ED1669" w:rsidRDefault="00ED1669" w:rsidP="00A81774">
      <w:pPr>
        <w:ind w:firstLine="708"/>
        <w:jc w:val="center"/>
        <w:rPr>
          <w:b/>
          <w:sz w:val="28"/>
          <w:szCs w:val="28"/>
        </w:rPr>
      </w:pPr>
    </w:p>
    <w:p w:rsidR="00ED1669" w:rsidRDefault="00ED1669" w:rsidP="00A81774">
      <w:pPr>
        <w:ind w:firstLine="708"/>
        <w:jc w:val="center"/>
        <w:rPr>
          <w:b/>
          <w:sz w:val="28"/>
          <w:szCs w:val="28"/>
        </w:rPr>
      </w:pPr>
    </w:p>
    <w:p w:rsidR="00ED1669" w:rsidRDefault="00ED1669" w:rsidP="00A81774">
      <w:pPr>
        <w:ind w:firstLine="708"/>
        <w:jc w:val="center"/>
        <w:rPr>
          <w:b/>
          <w:sz w:val="28"/>
          <w:szCs w:val="28"/>
        </w:rPr>
      </w:pPr>
    </w:p>
    <w:p w:rsidR="00ED1669" w:rsidRDefault="00ED1669" w:rsidP="00A81774">
      <w:pPr>
        <w:ind w:firstLine="708"/>
        <w:jc w:val="center"/>
        <w:rPr>
          <w:b/>
          <w:sz w:val="28"/>
          <w:szCs w:val="28"/>
        </w:rPr>
      </w:pPr>
    </w:p>
    <w:p w:rsidR="00ED1669" w:rsidRDefault="00ED1669" w:rsidP="00A81774">
      <w:pPr>
        <w:ind w:firstLine="708"/>
        <w:jc w:val="center"/>
        <w:rPr>
          <w:b/>
          <w:sz w:val="28"/>
          <w:szCs w:val="28"/>
        </w:rPr>
      </w:pPr>
    </w:p>
    <w:p w:rsidR="00ED1669" w:rsidRDefault="00ED1669" w:rsidP="00A81774">
      <w:pPr>
        <w:ind w:firstLine="708"/>
        <w:jc w:val="center"/>
        <w:rPr>
          <w:b/>
          <w:sz w:val="28"/>
          <w:szCs w:val="28"/>
        </w:rPr>
      </w:pPr>
    </w:p>
    <w:p w:rsidR="00ED1669" w:rsidRDefault="00053885" w:rsidP="00053885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1669" w:rsidRDefault="00ED1669" w:rsidP="00834A7D">
      <w:pPr>
        <w:ind w:firstLine="708"/>
        <w:rPr>
          <w:b/>
          <w:sz w:val="28"/>
          <w:szCs w:val="28"/>
        </w:rPr>
      </w:pPr>
    </w:p>
    <w:sectPr w:rsidR="00ED1669" w:rsidSect="00AD44DA">
      <w:headerReference w:type="even" r:id="rId9"/>
      <w:headerReference w:type="default" r:id="rId10"/>
      <w:headerReference w:type="first" r:id="rId11"/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F5" w:rsidRDefault="003C61F5" w:rsidP="001D03AE">
      <w:r>
        <w:separator/>
      </w:r>
    </w:p>
  </w:endnote>
  <w:endnote w:type="continuationSeparator" w:id="0">
    <w:p w:rsidR="003C61F5" w:rsidRDefault="003C61F5" w:rsidP="001D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F5" w:rsidRDefault="003C61F5" w:rsidP="001D03AE">
      <w:r>
        <w:separator/>
      </w:r>
    </w:p>
  </w:footnote>
  <w:footnote w:type="continuationSeparator" w:id="0">
    <w:p w:rsidR="003C61F5" w:rsidRDefault="003C61F5" w:rsidP="001D0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FF" w:rsidRDefault="00AA079F">
    <w:pPr>
      <w:pStyle w:val="a5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86750" cy="1228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0" cy="1228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FF" w:rsidRDefault="00AA079F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86750" cy="1228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0" cy="1228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FF" w:rsidRDefault="003C61F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1" type="#_x0000_t75" style="position:absolute;margin-left:0;margin-top:0;width:652.5pt;height:967.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D686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5A35B6"/>
    <w:multiLevelType w:val="hybridMultilevel"/>
    <w:tmpl w:val="A0E062C6"/>
    <w:lvl w:ilvl="0" w:tplc="BA480A7C">
      <w:start w:val="1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>
    <w:nsid w:val="1B3C0491"/>
    <w:multiLevelType w:val="hybridMultilevel"/>
    <w:tmpl w:val="A010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D2C75"/>
    <w:multiLevelType w:val="hybridMultilevel"/>
    <w:tmpl w:val="F16E8AA2"/>
    <w:lvl w:ilvl="0" w:tplc="0166183E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4">
    <w:nsid w:val="20407E40"/>
    <w:multiLevelType w:val="hybridMultilevel"/>
    <w:tmpl w:val="A82AE3BE"/>
    <w:lvl w:ilvl="0" w:tplc="DE3E85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A5B2155"/>
    <w:multiLevelType w:val="hybridMultilevel"/>
    <w:tmpl w:val="762293AA"/>
    <w:lvl w:ilvl="0" w:tplc="28E09BD2">
      <w:start w:val="3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356E0334"/>
    <w:multiLevelType w:val="hybridMultilevel"/>
    <w:tmpl w:val="A8265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503C9"/>
    <w:multiLevelType w:val="hybridMultilevel"/>
    <w:tmpl w:val="EB48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1A6BF5"/>
    <w:multiLevelType w:val="hybridMultilevel"/>
    <w:tmpl w:val="8A2A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821DF1"/>
    <w:multiLevelType w:val="hybridMultilevel"/>
    <w:tmpl w:val="6B3EC2B2"/>
    <w:lvl w:ilvl="0" w:tplc="997259B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5FC7FA1"/>
    <w:multiLevelType w:val="hybridMultilevel"/>
    <w:tmpl w:val="14067354"/>
    <w:lvl w:ilvl="0" w:tplc="EBA017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4E570E5"/>
    <w:multiLevelType w:val="hybridMultilevel"/>
    <w:tmpl w:val="85548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E0F52A0"/>
    <w:multiLevelType w:val="hybridMultilevel"/>
    <w:tmpl w:val="8708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9A"/>
    <w:rsid w:val="00004476"/>
    <w:rsid w:val="00014E46"/>
    <w:rsid w:val="0002552E"/>
    <w:rsid w:val="00053885"/>
    <w:rsid w:val="00062F79"/>
    <w:rsid w:val="00067952"/>
    <w:rsid w:val="00067DAD"/>
    <w:rsid w:val="00077766"/>
    <w:rsid w:val="00093633"/>
    <w:rsid w:val="000A2051"/>
    <w:rsid w:val="000C4512"/>
    <w:rsid w:val="000F5B08"/>
    <w:rsid w:val="00105911"/>
    <w:rsid w:val="001173F0"/>
    <w:rsid w:val="00136803"/>
    <w:rsid w:val="00141830"/>
    <w:rsid w:val="00142A48"/>
    <w:rsid w:val="00152206"/>
    <w:rsid w:val="00153765"/>
    <w:rsid w:val="0016650A"/>
    <w:rsid w:val="001808DA"/>
    <w:rsid w:val="00184437"/>
    <w:rsid w:val="00195EAE"/>
    <w:rsid w:val="001B61B5"/>
    <w:rsid w:val="001D03AE"/>
    <w:rsid w:val="001E2708"/>
    <w:rsid w:val="001F18F8"/>
    <w:rsid w:val="001F6AF1"/>
    <w:rsid w:val="001F7A3C"/>
    <w:rsid w:val="00203256"/>
    <w:rsid w:val="00206226"/>
    <w:rsid w:val="002260DB"/>
    <w:rsid w:val="00250896"/>
    <w:rsid w:val="00262300"/>
    <w:rsid w:val="002855AD"/>
    <w:rsid w:val="00290512"/>
    <w:rsid w:val="00293DD3"/>
    <w:rsid w:val="002A673F"/>
    <w:rsid w:val="002C1564"/>
    <w:rsid w:val="002C4422"/>
    <w:rsid w:val="003154EE"/>
    <w:rsid w:val="0035311C"/>
    <w:rsid w:val="003660C6"/>
    <w:rsid w:val="003730FE"/>
    <w:rsid w:val="0038097F"/>
    <w:rsid w:val="0039033E"/>
    <w:rsid w:val="0039482A"/>
    <w:rsid w:val="003A4B24"/>
    <w:rsid w:val="003C2963"/>
    <w:rsid w:val="003C61F5"/>
    <w:rsid w:val="00400FCD"/>
    <w:rsid w:val="00402406"/>
    <w:rsid w:val="004059AE"/>
    <w:rsid w:val="004110E4"/>
    <w:rsid w:val="004155BC"/>
    <w:rsid w:val="00415808"/>
    <w:rsid w:val="00416338"/>
    <w:rsid w:val="004237E6"/>
    <w:rsid w:val="00431E19"/>
    <w:rsid w:val="00434CD6"/>
    <w:rsid w:val="004370E1"/>
    <w:rsid w:val="00461A6C"/>
    <w:rsid w:val="004B0937"/>
    <w:rsid w:val="004F1CC9"/>
    <w:rsid w:val="0050432E"/>
    <w:rsid w:val="005058D0"/>
    <w:rsid w:val="00525094"/>
    <w:rsid w:val="00541A65"/>
    <w:rsid w:val="00542D77"/>
    <w:rsid w:val="0058305F"/>
    <w:rsid w:val="00591D0D"/>
    <w:rsid w:val="005B2A23"/>
    <w:rsid w:val="005B3FFF"/>
    <w:rsid w:val="005E43DD"/>
    <w:rsid w:val="005F2094"/>
    <w:rsid w:val="006002E0"/>
    <w:rsid w:val="006030EB"/>
    <w:rsid w:val="00643B3C"/>
    <w:rsid w:val="006454A5"/>
    <w:rsid w:val="00657D44"/>
    <w:rsid w:val="00660B0F"/>
    <w:rsid w:val="00694A9A"/>
    <w:rsid w:val="006B2D46"/>
    <w:rsid w:val="006B2F02"/>
    <w:rsid w:val="006B466F"/>
    <w:rsid w:val="006D2162"/>
    <w:rsid w:val="006D7412"/>
    <w:rsid w:val="006E26FE"/>
    <w:rsid w:val="006F33EB"/>
    <w:rsid w:val="00741C0E"/>
    <w:rsid w:val="00742712"/>
    <w:rsid w:val="0079261F"/>
    <w:rsid w:val="00793620"/>
    <w:rsid w:val="007C154D"/>
    <w:rsid w:val="007C43ED"/>
    <w:rsid w:val="007F3375"/>
    <w:rsid w:val="00801078"/>
    <w:rsid w:val="00812F70"/>
    <w:rsid w:val="0081325B"/>
    <w:rsid w:val="00834A7D"/>
    <w:rsid w:val="008544FE"/>
    <w:rsid w:val="008813A4"/>
    <w:rsid w:val="00920C90"/>
    <w:rsid w:val="00925CFA"/>
    <w:rsid w:val="00927143"/>
    <w:rsid w:val="0095448E"/>
    <w:rsid w:val="0096064E"/>
    <w:rsid w:val="00964FFE"/>
    <w:rsid w:val="00982684"/>
    <w:rsid w:val="009D432F"/>
    <w:rsid w:val="009E78BB"/>
    <w:rsid w:val="009F5EE5"/>
    <w:rsid w:val="00A52C65"/>
    <w:rsid w:val="00A74566"/>
    <w:rsid w:val="00A81774"/>
    <w:rsid w:val="00A84143"/>
    <w:rsid w:val="00AA079F"/>
    <w:rsid w:val="00AB2D3A"/>
    <w:rsid w:val="00AC5624"/>
    <w:rsid w:val="00AD44DA"/>
    <w:rsid w:val="00AE783A"/>
    <w:rsid w:val="00AF5183"/>
    <w:rsid w:val="00B038B5"/>
    <w:rsid w:val="00B03978"/>
    <w:rsid w:val="00B22357"/>
    <w:rsid w:val="00B43A40"/>
    <w:rsid w:val="00B7123F"/>
    <w:rsid w:val="00B71920"/>
    <w:rsid w:val="00B84302"/>
    <w:rsid w:val="00B95210"/>
    <w:rsid w:val="00BB39A0"/>
    <w:rsid w:val="00BD78D7"/>
    <w:rsid w:val="00BE5F1C"/>
    <w:rsid w:val="00BE6F98"/>
    <w:rsid w:val="00C05DA1"/>
    <w:rsid w:val="00C36A66"/>
    <w:rsid w:val="00C402CA"/>
    <w:rsid w:val="00C609D6"/>
    <w:rsid w:val="00CC7E0E"/>
    <w:rsid w:val="00CD28FA"/>
    <w:rsid w:val="00D2051B"/>
    <w:rsid w:val="00D22E07"/>
    <w:rsid w:val="00D31D5E"/>
    <w:rsid w:val="00D546EF"/>
    <w:rsid w:val="00D84CD1"/>
    <w:rsid w:val="00DB4B1B"/>
    <w:rsid w:val="00DD74D7"/>
    <w:rsid w:val="00DE10F7"/>
    <w:rsid w:val="00E30EF1"/>
    <w:rsid w:val="00E861F8"/>
    <w:rsid w:val="00E87FDA"/>
    <w:rsid w:val="00ED1669"/>
    <w:rsid w:val="00ED7455"/>
    <w:rsid w:val="00EE4CCC"/>
    <w:rsid w:val="00EF20C2"/>
    <w:rsid w:val="00F241F6"/>
    <w:rsid w:val="00F36F8A"/>
    <w:rsid w:val="00F61F72"/>
    <w:rsid w:val="00FC1E23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6338"/>
    <w:rPr>
      <w:color w:val="0000FF"/>
      <w:u w:val="single"/>
    </w:rPr>
  </w:style>
  <w:style w:type="table" w:styleId="a4">
    <w:name w:val="Table Grid"/>
    <w:basedOn w:val="a1"/>
    <w:rsid w:val="00B0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D03AE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locked/>
    <w:rsid w:val="001D03AE"/>
    <w:rPr>
      <w:sz w:val="24"/>
    </w:rPr>
  </w:style>
  <w:style w:type="paragraph" w:styleId="a7">
    <w:name w:val="footer"/>
    <w:basedOn w:val="a"/>
    <w:link w:val="a8"/>
    <w:rsid w:val="001D03AE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locked/>
    <w:rsid w:val="001D03AE"/>
    <w:rPr>
      <w:sz w:val="24"/>
    </w:rPr>
  </w:style>
  <w:style w:type="paragraph" w:customStyle="1" w:styleId="1">
    <w:name w:val="Абзац списка1"/>
    <w:basedOn w:val="a"/>
    <w:rsid w:val="001E2708"/>
    <w:pPr>
      <w:ind w:left="720"/>
      <w:contextualSpacing/>
    </w:pPr>
    <w:rPr>
      <w:rFonts w:ascii="Calibri" w:hAnsi="Calibri"/>
    </w:rPr>
  </w:style>
  <w:style w:type="paragraph" w:styleId="a9">
    <w:name w:val="Balloon Text"/>
    <w:basedOn w:val="a"/>
    <w:link w:val="aa"/>
    <w:rsid w:val="009F5EE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9F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6338"/>
    <w:rPr>
      <w:color w:val="0000FF"/>
      <w:u w:val="single"/>
    </w:rPr>
  </w:style>
  <w:style w:type="table" w:styleId="a4">
    <w:name w:val="Table Grid"/>
    <w:basedOn w:val="a1"/>
    <w:rsid w:val="00B0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D03AE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locked/>
    <w:rsid w:val="001D03AE"/>
    <w:rPr>
      <w:sz w:val="24"/>
    </w:rPr>
  </w:style>
  <w:style w:type="paragraph" w:styleId="a7">
    <w:name w:val="footer"/>
    <w:basedOn w:val="a"/>
    <w:link w:val="a8"/>
    <w:rsid w:val="001D03AE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locked/>
    <w:rsid w:val="001D03AE"/>
    <w:rPr>
      <w:sz w:val="24"/>
    </w:rPr>
  </w:style>
  <w:style w:type="paragraph" w:customStyle="1" w:styleId="1">
    <w:name w:val="Абзац списка1"/>
    <w:basedOn w:val="a"/>
    <w:rsid w:val="001E2708"/>
    <w:pPr>
      <w:ind w:left="720"/>
      <w:contextualSpacing/>
    </w:pPr>
    <w:rPr>
      <w:rFonts w:ascii="Calibri" w:hAnsi="Calibri"/>
    </w:rPr>
  </w:style>
  <w:style w:type="paragraph" w:styleId="a9">
    <w:name w:val="Balloon Text"/>
    <w:basedOn w:val="a"/>
    <w:link w:val="aa"/>
    <w:rsid w:val="009F5EE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9F5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&#1053;&#1072;&#1090;&#1072;&#1096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8FCC46B-EBBE-4764-8DFD-C8A0C5E0A98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NERV</Company>
  <LinksUpToDate>false</LinksUpToDate>
  <CharactersWithSpaces>802</CharactersWithSpaces>
  <SharedDoc>false</SharedDoc>
  <HLinks>
    <vt:vector size="6" baseType="variant"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Ikari Gendo</dc:creator>
  <cp:lastModifiedBy>Наташа</cp:lastModifiedBy>
  <cp:revision>2</cp:revision>
  <cp:lastPrinted>2017-09-28T23:46:00Z</cp:lastPrinted>
  <dcterms:created xsi:type="dcterms:W3CDTF">2017-10-02T19:37:00Z</dcterms:created>
  <dcterms:modified xsi:type="dcterms:W3CDTF">2017-10-02T19:37:00Z</dcterms:modified>
</cp:coreProperties>
</file>