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1F" w:rsidRDefault="00901B1F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5165" w:rsidRPr="00511954" w:rsidRDefault="00901B1F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Республика Крым, </w:t>
      </w:r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Бахчисарайский р-н, база «</w:t>
      </w:r>
      <w:proofErr w:type="spellStart"/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>Эски-Кермен</w:t>
      </w:r>
      <w:proofErr w:type="spellEnd"/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(горы)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пансионат «</w:t>
      </w:r>
      <w:proofErr w:type="spellStart"/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Экопарк</w:t>
      </w:r>
      <w:proofErr w:type="spellEnd"/>
      <w:r w:rsidR="00A65165"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(море) </w:t>
      </w:r>
    </w:p>
    <w:p w:rsidR="00A65165" w:rsidRPr="00511954" w:rsidRDefault="00A65165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>с 20.08 по 29.08.17г.</w:t>
      </w:r>
    </w:p>
    <w:p w:rsidR="00A65165" w:rsidRPr="00511954" w:rsidRDefault="00A65165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5165" w:rsidRPr="00511954" w:rsidRDefault="00A65165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C55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Старшая</w:t>
      </w:r>
      <w:proofErr w:type="gramEnd"/>
      <w:r w:rsidRPr="009C55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заезда:</w:t>
      </w:r>
      <w:r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Мельникова Анастасия </w:t>
      </w:r>
    </w:p>
    <w:p w:rsidR="00A65165" w:rsidRPr="00511954" w:rsidRDefault="00A65165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Тел: 8 981 77 31 793; </w:t>
      </w:r>
    </w:p>
    <w:p w:rsidR="00A65165" w:rsidRDefault="00901B1F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893461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modelsar@yandex.ru</w:t>
        </w:r>
      </w:hyperlink>
    </w:p>
    <w:p w:rsidR="009C5555" w:rsidRDefault="009C5555" w:rsidP="009C5555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C5555" w:rsidRPr="009C5555" w:rsidRDefault="009C5555" w:rsidP="009C5555">
      <w:pPr>
        <w:spacing w:after="120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r w:rsidRPr="009C5555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Студентам, включенным в основной список, </w:t>
      </w:r>
      <w:r w:rsidRPr="009C5555">
        <w:rPr>
          <w:rFonts w:ascii="Arial" w:hAnsi="Arial" w:cs="Arial"/>
          <w:b/>
          <w:i/>
          <w:color w:val="FF0000"/>
          <w:sz w:val="20"/>
          <w:szCs w:val="20"/>
          <w:shd w:val="clear" w:color="auto" w:fill="FFFFFF"/>
        </w:rPr>
        <w:t>до 10 июля 2017 года</w:t>
      </w:r>
      <w:r w:rsidRPr="009C5555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необходимо подтвердить свое участие и сообщить о наличии билетов </w:t>
      </w:r>
      <w:proofErr w:type="gramStart"/>
      <w:r w:rsidRPr="009C5555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старшему</w:t>
      </w:r>
      <w:proofErr w:type="gramEnd"/>
      <w:r w:rsidRPr="009C5555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заезда. При отсутствии подтверждения студент автоматически исключается из списка. </w:t>
      </w:r>
    </w:p>
    <w:p w:rsidR="00901B1F" w:rsidRDefault="00901B1F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1B1F" w:rsidRDefault="00901B1F" w:rsidP="00511954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01B1F" w:rsidRPr="00901B1F" w:rsidRDefault="00901B1F" w:rsidP="00901B1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ОСНОВНОЙ СПИСОК СТУДЕНТОВ НА ЛЕТНИЙ ОТДЫХ В КРЫМУ</w:t>
      </w:r>
    </w:p>
    <w:bookmarkEnd w:id="0"/>
    <w:p w:rsidR="00A65165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Абдулина Мария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Бабкин Максим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Белова Алина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Бокова Полина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Воронина Елена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Васильева Алена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Гнеденко Людмила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Горшкова Лидия</w:t>
      </w:r>
    </w:p>
    <w:p w:rsidR="00A65165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Десятникова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Дударев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Игорь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Дулесова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Ксения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Зайнутдинова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Райся</w:t>
      </w:r>
      <w:proofErr w:type="spellEnd"/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Катаева Надежда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Кашичкина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Ключникова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Кобелева Маргарита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Коверсун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Козлова Екатерина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Корочкин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Матвей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Ларионова Мария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Ломакина Ангелина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Ляпкало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Мингалева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24.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Немчинова Мария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Николаева Дарья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Олонэ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Панков Александр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Первова Анастасия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Петрекова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Пехтелева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Скворцова Варвара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Следь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Слобожанина Анна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Тихонова Евгения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Ткаченко Юрий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Федоренко Кирилл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Харченко Дарья</w:t>
      </w:r>
    </w:p>
    <w:p w:rsidR="00A65165" w:rsidRPr="004A362F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38.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Хуратова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Нафисет</w:t>
      </w:r>
      <w:proofErr w:type="spellEnd"/>
    </w:p>
    <w:p w:rsidR="00A65165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</w:t>
      </w:r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Шустина</w:t>
      </w:r>
      <w:proofErr w:type="spellEnd"/>
      <w:r w:rsidRPr="004A3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</w:t>
      </w:r>
    </w:p>
    <w:p w:rsidR="00A65165" w:rsidRDefault="00A65165" w:rsidP="004A362F">
      <w:pPr>
        <w:spacing w:after="120"/>
        <w:rPr>
          <w:shd w:val="clear" w:color="auto" w:fill="FFFFFF"/>
        </w:rPr>
      </w:pPr>
    </w:p>
    <w:p w:rsidR="00A65165" w:rsidRPr="00511954" w:rsidRDefault="00A65165" w:rsidP="00901B1F">
      <w:pPr>
        <w:spacing w:after="120"/>
        <w:rPr>
          <w:shd w:val="clear" w:color="auto" w:fill="FFFFFF"/>
        </w:rPr>
      </w:pPr>
    </w:p>
    <w:sectPr w:rsidR="00A65165" w:rsidRPr="00511954" w:rsidSect="0004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E"/>
    <w:rsid w:val="00007AEA"/>
    <w:rsid w:val="000243F0"/>
    <w:rsid w:val="000440BB"/>
    <w:rsid w:val="00045116"/>
    <w:rsid w:val="000B7275"/>
    <w:rsid w:val="000E291B"/>
    <w:rsid w:val="00132528"/>
    <w:rsid w:val="00416F85"/>
    <w:rsid w:val="0042773A"/>
    <w:rsid w:val="004A362F"/>
    <w:rsid w:val="004E0C5D"/>
    <w:rsid w:val="00511954"/>
    <w:rsid w:val="00542286"/>
    <w:rsid w:val="005C287D"/>
    <w:rsid w:val="00776CFF"/>
    <w:rsid w:val="007B0CEE"/>
    <w:rsid w:val="007C06A9"/>
    <w:rsid w:val="007F4B48"/>
    <w:rsid w:val="0083202F"/>
    <w:rsid w:val="00887BCC"/>
    <w:rsid w:val="00901B1F"/>
    <w:rsid w:val="009C5555"/>
    <w:rsid w:val="00A00E2A"/>
    <w:rsid w:val="00A65165"/>
    <w:rsid w:val="00AC544D"/>
    <w:rsid w:val="00AE3E47"/>
    <w:rsid w:val="00C602CD"/>
    <w:rsid w:val="00CB2B23"/>
    <w:rsid w:val="00D56961"/>
    <w:rsid w:val="00D96BC8"/>
    <w:rsid w:val="00E20C3D"/>
    <w:rsid w:val="00E95BD9"/>
    <w:rsid w:val="00EC109C"/>
    <w:rsid w:val="00F56BAE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0CEE"/>
  </w:style>
  <w:style w:type="character" w:styleId="a3">
    <w:name w:val="Hyperlink"/>
    <w:basedOn w:val="a0"/>
    <w:uiPriority w:val="99"/>
    <w:semiHidden/>
    <w:rsid w:val="007B0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0CEE"/>
  </w:style>
  <w:style w:type="character" w:styleId="a3">
    <w:name w:val="Hyperlink"/>
    <w:basedOn w:val="a0"/>
    <w:uiPriority w:val="99"/>
    <w:semiHidden/>
    <w:rsid w:val="007B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dels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7AD22B2-27C4-41CE-AF55-7F26960D6C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505.ru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AnastasiaMel</dc:creator>
  <cp:lastModifiedBy>Наташа</cp:lastModifiedBy>
  <cp:revision>3</cp:revision>
  <dcterms:created xsi:type="dcterms:W3CDTF">2017-06-19T05:37:00Z</dcterms:created>
  <dcterms:modified xsi:type="dcterms:W3CDTF">2017-06-19T05:50:00Z</dcterms:modified>
</cp:coreProperties>
</file>