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B" w:rsidRPr="00901B1F" w:rsidRDefault="00636B4B" w:rsidP="00636B4B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РЕЗЕРВНЫЙ СПИСОК СТУДЕНТОВ НА ЛЕТНИЙ ОТДЫХ В КРЫМУ</w:t>
      </w:r>
    </w:p>
    <w:p w:rsidR="00A65165" w:rsidRDefault="00A65165" w:rsidP="004A362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Анищенко Дарья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Барсукова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3. Семенин Егор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Тукач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Алеси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5. Столяренко Екатерина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Дедюра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Сергей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Дергаева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8. Утробина Алина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Дистанова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Седова Диана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Кононович Дмитрий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Степанюк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Виктории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Петрова Полина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Багаутдинов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Богдан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Малецкая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София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Гречина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Зинченко Валентина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18. Ельмеева Анастасия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Попова Валерия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20. Ванина Мария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21. Володина Анастасия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22. Кириллова Ирина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Кобаненко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Смолякова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25. Воронина Татьяна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26. Кузнецова Дарья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27. Матушкина Анна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Бузмакова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29. Ярмоленко Екатерина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30. Максимкина Елена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Авимская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32. Агафонова Юлия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33. Михайлова Анастасия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34. Дудаева Зарина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Барбарич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Виктория</w:t>
      </w:r>
    </w:p>
    <w:p w:rsidR="000A74AF" w:rsidRPr="000A74AF" w:rsidRDefault="000A74AF" w:rsidP="000A74AF">
      <w:p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proofErr w:type="spellStart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Гердова</w:t>
      </w:r>
      <w:proofErr w:type="spellEnd"/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</w:t>
      </w:r>
    </w:p>
    <w:p w:rsidR="00A65165" w:rsidRDefault="000A74AF" w:rsidP="000A74AF">
      <w:pPr>
        <w:spacing w:after="120"/>
        <w:rPr>
          <w:shd w:val="clear" w:color="auto" w:fill="FFFFFF"/>
        </w:rPr>
      </w:pPr>
      <w:r w:rsidRPr="000A74AF">
        <w:rPr>
          <w:rFonts w:ascii="Arial" w:hAnsi="Arial" w:cs="Arial"/>
          <w:color w:val="000000"/>
          <w:sz w:val="20"/>
          <w:szCs w:val="20"/>
          <w:shd w:val="clear" w:color="auto" w:fill="FFFFFF"/>
        </w:rPr>
        <w:t>37. Ипатов Алексей</w:t>
      </w:r>
    </w:p>
    <w:sectPr w:rsidR="00A65165" w:rsidSect="000A74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E"/>
    <w:rsid w:val="00007AEA"/>
    <w:rsid w:val="000243F0"/>
    <w:rsid w:val="000440BB"/>
    <w:rsid w:val="00045116"/>
    <w:rsid w:val="000A74AF"/>
    <w:rsid w:val="000B7275"/>
    <w:rsid w:val="000E291B"/>
    <w:rsid w:val="00132528"/>
    <w:rsid w:val="00416F85"/>
    <w:rsid w:val="0042773A"/>
    <w:rsid w:val="004A362F"/>
    <w:rsid w:val="004E0C5D"/>
    <w:rsid w:val="00511954"/>
    <w:rsid w:val="00542286"/>
    <w:rsid w:val="005C287D"/>
    <w:rsid w:val="00636B4B"/>
    <w:rsid w:val="00776CFF"/>
    <w:rsid w:val="007B0CEE"/>
    <w:rsid w:val="007C06A9"/>
    <w:rsid w:val="007F4B48"/>
    <w:rsid w:val="0083202F"/>
    <w:rsid w:val="00887BCC"/>
    <w:rsid w:val="00A00E2A"/>
    <w:rsid w:val="00A65165"/>
    <w:rsid w:val="00AE3E47"/>
    <w:rsid w:val="00C602CD"/>
    <w:rsid w:val="00CB2B23"/>
    <w:rsid w:val="00D56961"/>
    <w:rsid w:val="00D96BC8"/>
    <w:rsid w:val="00E20C3D"/>
    <w:rsid w:val="00E95BD9"/>
    <w:rsid w:val="00EC109C"/>
    <w:rsid w:val="00F56BAE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0CEE"/>
  </w:style>
  <w:style w:type="character" w:styleId="a3">
    <w:name w:val="Hyperlink"/>
    <w:basedOn w:val="a0"/>
    <w:uiPriority w:val="99"/>
    <w:semiHidden/>
    <w:rsid w:val="007B0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0CEE"/>
  </w:style>
  <w:style w:type="character" w:styleId="a3">
    <w:name w:val="Hyperlink"/>
    <w:basedOn w:val="a0"/>
    <w:uiPriority w:val="99"/>
    <w:semiHidden/>
    <w:rsid w:val="007B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10BB986-D110-4312-9D4B-C5CFC1AD678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</vt:lpstr>
    </vt:vector>
  </TitlesOfParts>
  <Company>505.ru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creator>AnastasiaMel</dc:creator>
  <cp:lastModifiedBy>Наташа</cp:lastModifiedBy>
  <cp:revision>3</cp:revision>
  <dcterms:created xsi:type="dcterms:W3CDTF">2017-06-19T05:51:00Z</dcterms:created>
  <dcterms:modified xsi:type="dcterms:W3CDTF">2017-06-20T12:49:00Z</dcterms:modified>
</cp:coreProperties>
</file>